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2262"/>
        <w:gridCol w:w="866"/>
        <w:gridCol w:w="1268"/>
        <w:gridCol w:w="560"/>
        <w:gridCol w:w="846"/>
        <w:gridCol w:w="2137"/>
      </w:tblGrid>
      <w:tr w:rsidR="003D55F8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中國文化大學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107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學年度跨校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修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習跨域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專長申請書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學生基本資料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3D55F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就讀學校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3D55F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原校學號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3D55F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身分證字號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3D55F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系級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snapToGrid w:val="0"/>
              <w:jc w:val="center"/>
            </w:pPr>
            <w:r>
              <w:rPr>
                <w:rFonts w:ascii="新細明體" w:hAnsi="新細明體"/>
                <w:szCs w:val="24"/>
              </w:rPr>
              <w:t>󠆵</w:t>
            </w:r>
            <w:r>
              <w:rPr>
                <w:rFonts w:ascii="標楷體" w:eastAsia="標楷體" w:hAnsi="標楷體"/>
                <w:szCs w:val="24"/>
              </w:rPr>
              <w:t>大學部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系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所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組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年級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班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通訊地址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spacing w:line="480" w:lineRule="auto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(</w:t>
            </w:r>
            <w:r>
              <w:rPr>
                <w:rFonts w:ascii="標楷體" w:eastAsia="標楷體" w:hAnsi="標楷體"/>
                <w:color w:val="A6A6A6"/>
                <w:szCs w:val="24"/>
              </w:rPr>
              <w:t>寄送修</w:t>
            </w:r>
            <w:proofErr w:type="gramStart"/>
            <w:r>
              <w:rPr>
                <w:rFonts w:ascii="標楷體" w:eastAsia="標楷體" w:hAnsi="標楷體"/>
                <w:color w:val="A6A6A6"/>
                <w:szCs w:val="24"/>
              </w:rPr>
              <w:t>習跨域</w:t>
            </w:r>
            <w:proofErr w:type="gramEnd"/>
            <w:r>
              <w:rPr>
                <w:rFonts w:ascii="標楷體" w:eastAsia="標楷體" w:hAnsi="標楷體"/>
                <w:color w:val="A6A6A6"/>
                <w:szCs w:val="24"/>
              </w:rPr>
              <w:t>專長重要通知，請務必留下詳細地址</w:t>
            </w:r>
            <w:r>
              <w:rPr>
                <w:rFonts w:ascii="標楷體" w:eastAsia="標楷體" w:hAnsi="標楷體"/>
                <w:color w:val="A6A6A6"/>
                <w:szCs w:val="24"/>
              </w:rPr>
              <w:t>)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3D55F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D55F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6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3D55F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D55F8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6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申請修讀</w:t>
            </w:r>
          </w:p>
          <w:p w:rsidR="003D55F8" w:rsidRDefault="00C51A09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跨域專長</w:t>
            </w:r>
            <w:proofErr w:type="gramEnd"/>
          </w:p>
          <w:p w:rsidR="003D55F8" w:rsidRDefault="00C51A09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模組名稱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3D55F8">
            <w:pPr>
              <w:spacing w:line="48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原就讀學校核定：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系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組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所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審核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系所組承辦人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系主任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480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3D5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3D5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96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tabs>
                <w:tab w:val="left" w:pos="1095"/>
              </w:tabs>
              <w:spacing w:line="360" w:lineRule="auto"/>
            </w:pPr>
            <w:r>
              <w:rPr>
                <w:rFonts w:ascii="標楷體" w:eastAsia="標楷體" w:hAnsi="標楷體"/>
                <w:b/>
                <w:szCs w:val="24"/>
              </w:rPr>
              <w:t>三、本校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核定：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tabs>
                <w:tab w:val="left" w:pos="1095"/>
              </w:tabs>
              <w:jc w:val="center"/>
            </w:pPr>
            <w:r>
              <w:rPr>
                <w:rFonts w:ascii="標楷體" w:eastAsia="標楷體" w:hAnsi="標楷體"/>
                <w:b/>
                <w:position w:val="3"/>
                <w:sz w:val="16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共同科目與通識教育中心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大恩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  <w:r>
              <w:rPr>
                <w:rFonts w:ascii="標楷體" w:eastAsia="標楷體" w:hAnsi="標楷體"/>
                <w:b/>
                <w:szCs w:val="24"/>
              </w:rPr>
              <w:t>樓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tabs>
                <w:tab w:val="left" w:pos="1095"/>
              </w:tabs>
              <w:jc w:val="center"/>
            </w:pPr>
            <w:r>
              <w:rPr>
                <w:rFonts w:ascii="標楷體" w:eastAsia="標楷體" w:hAnsi="標楷體"/>
                <w:b/>
                <w:position w:val="3"/>
                <w:sz w:val="16"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szCs w:val="24"/>
              </w:rPr>
              <w:t>教務處教務組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大恩</w:t>
            </w:r>
            <w:r>
              <w:rPr>
                <w:rFonts w:ascii="標楷體" w:eastAsia="標楷體" w:hAnsi="標楷體"/>
                <w:b/>
                <w:szCs w:val="24"/>
              </w:rPr>
              <w:t>10</w:t>
            </w:r>
            <w:r>
              <w:rPr>
                <w:rFonts w:ascii="標楷體" w:eastAsia="標楷體" w:hAnsi="標楷體"/>
                <w:b/>
                <w:szCs w:val="24"/>
              </w:rPr>
              <w:t>樓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3D55F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80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3D55F8">
            <w:pPr>
              <w:tabs>
                <w:tab w:val="left" w:pos="1095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3D55F8">
            <w:pPr>
              <w:tabs>
                <w:tab w:val="left" w:pos="1095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3D55F8">
        <w:tblPrEx>
          <w:tblCellMar>
            <w:top w:w="0" w:type="dxa"/>
            <w:bottom w:w="0" w:type="dxa"/>
          </w:tblCellMar>
        </w:tblPrEx>
        <w:trPr>
          <w:trHeight w:val="3072"/>
        </w:trPr>
        <w:tc>
          <w:tcPr>
            <w:tcW w:w="1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F8" w:rsidRDefault="00C51A0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7939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F8" w:rsidRDefault="00C51A09">
            <w:pPr>
              <w:numPr>
                <w:ilvl w:val="0"/>
                <w:numId w:val="2"/>
              </w:numPr>
              <w:snapToGrid w:val="0"/>
              <w:ind w:left="318" w:hanging="318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本人同意中國文化大學得依個人資料保護法之相關規定，對本人之個人資料，有為蒐集、處理及利用之權利。</w:t>
            </w:r>
          </w:p>
          <w:p w:rsidR="003D55F8" w:rsidRDefault="00C51A09">
            <w:pPr>
              <w:numPr>
                <w:ilvl w:val="0"/>
                <w:numId w:val="2"/>
              </w:numPr>
              <w:snapToGrid w:val="0"/>
              <w:ind w:left="318" w:hanging="318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完成各項手續後請將正本送回本校通識中心登錄，如未送回，視同未申請成功。</w:t>
            </w:r>
          </w:p>
          <w:p w:rsidR="003D55F8" w:rsidRDefault="00C51A09">
            <w:pPr>
              <w:numPr>
                <w:ilvl w:val="0"/>
                <w:numId w:val="2"/>
              </w:numPr>
              <w:snapToGrid w:val="0"/>
              <w:ind w:left="318" w:hanging="318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有關修</w:t>
            </w: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習跨域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專長模組重要通知皆以書面資料，通訊地址請務必以正楷填寫</w:t>
            </w: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清楚，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以利資料寄送。</w:t>
            </w:r>
            <w:bookmarkStart w:id="0" w:name="_GoBack"/>
            <w:bookmarkEnd w:id="0"/>
          </w:p>
          <w:p w:rsidR="003D55F8" w:rsidRDefault="00C51A09">
            <w:pPr>
              <w:numPr>
                <w:ilvl w:val="0"/>
                <w:numId w:val="2"/>
              </w:numPr>
              <w:snapToGrid w:val="0"/>
              <w:ind w:left="318" w:hanging="318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校際選課之規定，請自行依原就讀學校規定程序辦理。</w:t>
            </w:r>
          </w:p>
          <w:p w:rsidR="003D55F8" w:rsidRDefault="00C51A09">
            <w:pPr>
              <w:numPr>
                <w:ilvl w:val="0"/>
                <w:numId w:val="2"/>
              </w:numPr>
              <w:snapToGrid w:val="0"/>
              <w:ind w:left="318" w:hanging="318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如欲放棄修習模組身分，請填寫放棄聲明書並回傳</w:t>
            </w:r>
            <w:proofErr w:type="gramStart"/>
            <w:r>
              <w:rPr>
                <w:rFonts w:ascii="Times New Roman" w:eastAsia="標楷體" w:hAnsi="Times New Roman"/>
                <w:sz w:val="20"/>
                <w:szCs w:val="20"/>
              </w:rPr>
              <w:t>至本通識</w:t>
            </w:r>
            <w:proofErr w:type="gramEnd"/>
            <w:r>
              <w:rPr>
                <w:rFonts w:ascii="Times New Roman" w:eastAsia="標楷體" w:hAnsi="Times New Roman"/>
                <w:sz w:val="20"/>
                <w:szCs w:val="20"/>
              </w:rPr>
              <w:t>中心。</w:t>
            </w:r>
          </w:p>
          <w:p w:rsidR="003D55F8" w:rsidRDefault="00C51A09">
            <w:pPr>
              <w:jc w:val="right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u w:val="single"/>
              </w:rPr>
              <w:t>本人已詳細閱讀上列告知事項且完全瞭解其內容</w:t>
            </w:r>
          </w:p>
          <w:p w:rsidR="003D55F8" w:rsidRDefault="00C51A09">
            <w:pPr>
              <w:spacing w:line="360" w:lineRule="auto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學生簽名：</w:t>
            </w:r>
            <w:r>
              <w:rPr>
                <w:rFonts w:ascii="Times New Roman" w:eastAsia="標楷體" w:hAnsi="Times New Roman"/>
                <w:szCs w:val="24"/>
              </w:rPr>
              <w:t>_________________________</w:t>
            </w:r>
          </w:p>
          <w:p w:rsidR="003D55F8" w:rsidRDefault="00C51A09">
            <w:pPr>
              <w:wordWrap w:val="0"/>
              <w:spacing w:line="360" w:lineRule="auto"/>
              <w:jc w:val="right"/>
            </w:pPr>
            <w:r>
              <w:rPr>
                <w:rFonts w:ascii="Times New Roman" w:eastAsia="標楷體" w:hAnsi="Times New Roman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/>
                <w:szCs w:val="24"/>
              </w:rPr>
              <w:t>申請日期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年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月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日</w:t>
            </w:r>
          </w:p>
        </w:tc>
      </w:tr>
    </w:tbl>
    <w:p w:rsidR="003D55F8" w:rsidRDefault="00C51A09">
      <w:pPr>
        <w:snapToGrid w:val="0"/>
      </w:pPr>
      <w:r>
        <w:rPr>
          <w:rFonts w:ascii="標楷體" w:eastAsia="標楷體" w:hAnsi="標楷體"/>
          <w:sz w:val="20"/>
          <w:szCs w:val="20"/>
        </w:rPr>
        <w:t>※</w:t>
      </w:r>
      <w:r>
        <w:rPr>
          <w:rFonts w:ascii="Times New Roman" w:eastAsia="標楷體" w:hAnsi="Times New Roman"/>
          <w:sz w:val="20"/>
          <w:szCs w:val="20"/>
        </w:rPr>
        <w:t>依本校學則第二條規定，學生基本資料</w:t>
      </w:r>
      <w:proofErr w:type="gramStart"/>
      <w:r>
        <w:rPr>
          <w:rFonts w:ascii="Times New Roman" w:eastAsia="標楷體" w:hAnsi="Times New Roman"/>
          <w:sz w:val="20"/>
          <w:szCs w:val="20"/>
        </w:rPr>
        <w:t>與跨域專長</w:t>
      </w:r>
      <w:proofErr w:type="gramEnd"/>
      <w:r>
        <w:rPr>
          <w:rFonts w:ascii="Times New Roman" w:eastAsia="標楷體" w:hAnsi="Times New Roman"/>
          <w:sz w:val="20"/>
          <w:szCs w:val="20"/>
        </w:rPr>
        <w:t>資料供校務運作使用，並於業務存續期間保留。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紙本資料留存</w:t>
      </w:r>
      <w:r>
        <w:rPr>
          <w:rFonts w:ascii="Times New Roman" w:eastAsia="標楷體" w:hAnsi="Times New Roman"/>
          <w:sz w:val="20"/>
          <w:szCs w:val="20"/>
        </w:rPr>
        <w:t>4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。</w:t>
      </w:r>
    </w:p>
    <w:sectPr w:rsidR="003D55F8">
      <w:headerReference w:type="default" r:id="rId7"/>
      <w:pgSz w:w="11906" w:h="16838"/>
      <w:pgMar w:top="1440" w:right="1134" w:bottom="1440" w:left="1134" w:header="567" w:footer="992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09" w:rsidRDefault="00C51A09">
      <w:r>
        <w:separator/>
      </w:r>
    </w:p>
  </w:endnote>
  <w:endnote w:type="continuationSeparator" w:id="0">
    <w:p w:rsidR="00C51A09" w:rsidRDefault="00C5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09" w:rsidRDefault="00C51A09">
      <w:r>
        <w:rPr>
          <w:color w:val="000000"/>
        </w:rPr>
        <w:separator/>
      </w:r>
    </w:p>
  </w:footnote>
  <w:footnote w:type="continuationSeparator" w:id="0">
    <w:p w:rsidR="00C51A09" w:rsidRDefault="00C5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73" w:rsidRDefault="00C51A09">
    <w:pPr>
      <w:pStyle w:val="a4"/>
      <w:wordWrap w:val="0"/>
      <w:jc w:val="right"/>
    </w:pPr>
    <w:r>
      <w:rPr>
        <w:rFonts w:ascii="標楷體" w:eastAsia="標楷體" w:hAnsi="標楷體"/>
        <w:sz w:val="24"/>
        <w:szCs w:val="24"/>
      </w:rPr>
      <w:t>編號：</w:t>
    </w:r>
    <w:r>
      <w:rPr>
        <w:rFonts w:ascii="標楷體" w:eastAsia="標楷體" w:hAnsi="標楷體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675B"/>
    <w:multiLevelType w:val="multilevel"/>
    <w:tmpl w:val="9C143AA6"/>
    <w:lvl w:ilvl="0">
      <w:start w:val="1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1C68D9"/>
    <w:multiLevelType w:val="multilevel"/>
    <w:tmpl w:val="18BA1C44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55F8"/>
    <w:rsid w:val="003D55F8"/>
    <w:rsid w:val="009617B1"/>
    <w:rsid w:val="00C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C3C13-5AB9-4A8E-AEBD-9E7D20C5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dc:description/>
  <cp:lastModifiedBy>User</cp:lastModifiedBy>
  <cp:revision>1</cp:revision>
  <cp:lastPrinted>2017-08-10T07:08:00Z</cp:lastPrinted>
  <dcterms:created xsi:type="dcterms:W3CDTF">2018-05-29T07:49:00Z</dcterms:created>
  <dcterms:modified xsi:type="dcterms:W3CDTF">2018-06-04T03:40:00Z</dcterms:modified>
</cp:coreProperties>
</file>